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3C" w:rsidRDefault="0033613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44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bCs/>
          <w:kern w:val="44"/>
          <w:sz w:val="24"/>
          <w:szCs w:val="24"/>
          <w:lang w:eastAsia="zh-CN"/>
        </w:rPr>
        <w:t>ЗАЯВКА</w:t>
      </w:r>
    </w:p>
    <w:p w:rsidR="0033613C" w:rsidRDefault="0033613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44"/>
          <w:sz w:val="24"/>
          <w:szCs w:val="24"/>
          <w:lang w:eastAsia="zh-CN"/>
        </w:rPr>
        <w:t xml:space="preserve">на участие 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Диктанте на французском языке 28 ноября  2018 г. </w:t>
      </w:r>
      <w:bookmarkStart w:id="0" w:name="_GoBack"/>
      <w:bookmarkEnd w:id="0"/>
    </w:p>
    <w:p w:rsidR="0033613C" w:rsidRDefault="003361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13C" w:rsidRDefault="003361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13C" w:rsidRDefault="0033613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  <w:t>от____________________________________________________________________________</w:t>
      </w:r>
    </w:p>
    <w:p w:rsidR="0033613C" w:rsidRDefault="0033613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bCs/>
          <w:i/>
          <w:iCs/>
          <w:kern w:val="2"/>
          <w:sz w:val="24"/>
          <w:szCs w:val="24"/>
          <w:lang w:eastAsia="zh-CN"/>
        </w:rPr>
        <w:t>(название учебного учреждения)</w:t>
      </w:r>
    </w:p>
    <w:p w:rsidR="0033613C" w:rsidRDefault="0033613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</w:pPr>
    </w:p>
    <w:p w:rsidR="0033613C" w:rsidRDefault="0033613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  <w:t xml:space="preserve">Возрастная категория: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8-9 кл.</w:t>
      </w:r>
    </w:p>
    <w:p w:rsidR="0033613C" w:rsidRDefault="0033613C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10"/>
          <w:szCs w:val="10"/>
          <w:lang w:eastAsia="zh-CN"/>
        </w:rPr>
      </w:pP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7"/>
        <w:gridCol w:w="7999"/>
        <w:gridCol w:w="1851"/>
      </w:tblGrid>
      <w:tr w:rsidR="0033613C">
        <w:trPr>
          <w:jc w:val="center"/>
        </w:trPr>
        <w:tc>
          <w:tcPr>
            <w:tcW w:w="997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870C1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99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870C1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1851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870C1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Класс</w:t>
            </w:r>
          </w:p>
        </w:tc>
      </w:tr>
      <w:tr w:rsidR="0033613C">
        <w:trPr>
          <w:jc w:val="center"/>
        </w:trPr>
        <w:tc>
          <w:tcPr>
            <w:tcW w:w="997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99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33613C">
        <w:trPr>
          <w:jc w:val="center"/>
        </w:trPr>
        <w:tc>
          <w:tcPr>
            <w:tcW w:w="997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99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33613C" w:rsidRDefault="0033613C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</w:pPr>
    </w:p>
    <w:p w:rsidR="0033613C" w:rsidRDefault="0033613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  <w:t xml:space="preserve">Возрастная категория: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10-11 кл.</w:t>
      </w:r>
    </w:p>
    <w:p w:rsidR="0033613C" w:rsidRDefault="0033613C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10"/>
          <w:szCs w:val="10"/>
          <w:lang w:eastAsia="zh-CN"/>
        </w:rPr>
      </w:pP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7"/>
        <w:gridCol w:w="7999"/>
        <w:gridCol w:w="1851"/>
      </w:tblGrid>
      <w:tr w:rsidR="0033613C">
        <w:trPr>
          <w:jc w:val="center"/>
        </w:trPr>
        <w:tc>
          <w:tcPr>
            <w:tcW w:w="997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870C1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99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870C1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ФИО участника </w:t>
            </w:r>
          </w:p>
        </w:tc>
        <w:tc>
          <w:tcPr>
            <w:tcW w:w="1851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870C1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Класс</w:t>
            </w:r>
          </w:p>
        </w:tc>
      </w:tr>
      <w:tr w:rsidR="0033613C">
        <w:trPr>
          <w:jc w:val="center"/>
        </w:trPr>
        <w:tc>
          <w:tcPr>
            <w:tcW w:w="997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99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33613C">
        <w:trPr>
          <w:jc w:val="center"/>
        </w:trPr>
        <w:tc>
          <w:tcPr>
            <w:tcW w:w="997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99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33613C" w:rsidRDefault="0033613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</w:pPr>
    </w:p>
    <w:p w:rsidR="0033613C" w:rsidRDefault="0033613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  <w:t xml:space="preserve">Возрастная категория: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1-3 курс</w:t>
      </w:r>
    </w:p>
    <w:p w:rsidR="0033613C" w:rsidRDefault="0033613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10"/>
          <w:szCs w:val="10"/>
          <w:lang w:eastAsia="zh-CN"/>
        </w:rPr>
      </w:pP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8"/>
        <w:gridCol w:w="7272"/>
        <w:gridCol w:w="2537"/>
      </w:tblGrid>
      <w:tr w:rsidR="0033613C">
        <w:trPr>
          <w:jc w:val="center"/>
        </w:trPr>
        <w:tc>
          <w:tcPr>
            <w:tcW w:w="1038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870C1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272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870C1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2537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870C1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Факультет</w:t>
            </w:r>
          </w:p>
        </w:tc>
      </w:tr>
      <w:tr w:rsidR="0033613C">
        <w:trPr>
          <w:jc w:val="center"/>
        </w:trPr>
        <w:tc>
          <w:tcPr>
            <w:tcW w:w="1038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72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37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33613C">
        <w:trPr>
          <w:jc w:val="center"/>
        </w:trPr>
        <w:tc>
          <w:tcPr>
            <w:tcW w:w="1038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72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37" w:type="dxa"/>
          </w:tcPr>
          <w:p w:rsidR="0033613C" w:rsidRPr="00F870C1" w:rsidRDefault="0033613C" w:rsidP="00F870C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33613C" w:rsidRDefault="0033613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</w:pPr>
    </w:p>
    <w:p w:rsidR="0033613C" w:rsidRDefault="0033613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  <w:t>ФИО руководителя (учителя/преподавателя французского языка): _____________________________</w:t>
      </w:r>
    </w:p>
    <w:p w:rsidR="0033613C" w:rsidRDefault="0033613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33613C" w:rsidRDefault="0033613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  <w:t>_______________________________________________________________________________________</w:t>
      </w:r>
    </w:p>
    <w:p w:rsidR="0033613C" w:rsidRDefault="0033613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</w:pPr>
    </w:p>
    <w:p w:rsidR="0033613C" w:rsidRDefault="0033613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  <w:t xml:space="preserve">Контактный телефон, электронная почта руководителя: </w:t>
      </w:r>
    </w:p>
    <w:p w:rsidR="0033613C" w:rsidRDefault="0033613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33613C" w:rsidRDefault="0033613C">
      <w:pPr>
        <w:widowControl w:val="0"/>
        <w:spacing w:after="0" w:line="240" w:lineRule="auto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  <w:t>_______________________________________________________________________________________</w:t>
      </w:r>
    </w:p>
    <w:p w:rsidR="0033613C" w:rsidRDefault="0033613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</w:pPr>
    </w:p>
    <w:p w:rsidR="0033613C" w:rsidRDefault="0033613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</w:p>
    <w:p w:rsidR="0033613C" w:rsidRDefault="0033613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Заявки отправлять по адресу: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acr</w:t>
      </w:r>
      <w:r w:rsidRPr="002802AE">
        <w:rPr>
          <w:rFonts w:ascii="Times New Roman" w:hAnsi="Times New Roman" w:cs="Times New Roman"/>
          <w:b/>
          <w:bCs/>
          <w:sz w:val="24"/>
          <w:szCs w:val="24"/>
        </w:rPr>
        <w:t>@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libryansk</w:t>
      </w:r>
      <w:r w:rsidRPr="002802A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33613C" w:rsidRDefault="0033613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Внимание! Дождитесь подтверждения Вашей заявки!</w:t>
      </w:r>
    </w:p>
    <w:p w:rsidR="0033613C" w:rsidRDefault="003361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Телефон для справок: 64-40-15, 8-9</w:t>
      </w:r>
      <w:r w:rsidRPr="00280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280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835-61-04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3613C" w:rsidRDefault="003361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Контактное лицо: Романович Елена Викторовна, </w:t>
      </w:r>
    </w:p>
    <w:p w:rsidR="0033613C" w:rsidRDefault="003361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гл. библиотекарь отдела  литературы на иностранных языках</w:t>
      </w:r>
    </w:p>
    <w:p w:rsidR="0033613C" w:rsidRDefault="003361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БОНУБ им. Ф.И. Тютчева</w:t>
      </w:r>
    </w:p>
    <w:p w:rsidR="0033613C" w:rsidRPr="002802AE" w:rsidRDefault="003361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613C" w:rsidRDefault="0033613C">
      <w:pPr>
        <w:spacing w:after="0" w:line="240" w:lineRule="auto"/>
      </w:pPr>
    </w:p>
    <w:sectPr w:rsidR="0033613C" w:rsidSect="00904CCE">
      <w:pgSz w:w="11906" w:h="16838"/>
      <w:pgMar w:top="709" w:right="282" w:bottom="1134" w:left="993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23B"/>
    <w:rsid w:val="0002130E"/>
    <w:rsid w:val="00261D48"/>
    <w:rsid w:val="00271C88"/>
    <w:rsid w:val="002802AE"/>
    <w:rsid w:val="0031423B"/>
    <w:rsid w:val="0033613C"/>
    <w:rsid w:val="003478EF"/>
    <w:rsid w:val="006864D5"/>
    <w:rsid w:val="007E4EB0"/>
    <w:rsid w:val="00856FA6"/>
    <w:rsid w:val="008A0C15"/>
    <w:rsid w:val="00904CCE"/>
    <w:rsid w:val="00C67E30"/>
    <w:rsid w:val="00D003A0"/>
    <w:rsid w:val="00F870C1"/>
    <w:rsid w:val="0DCC394A"/>
    <w:rsid w:val="20624059"/>
    <w:rsid w:val="3DAF75C7"/>
    <w:rsid w:val="58B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C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4CCE"/>
    <w:rPr>
      <w:color w:val="0000FF"/>
      <w:u w:val="single"/>
    </w:rPr>
  </w:style>
  <w:style w:type="table" w:styleId="TableGrid">
    <w:name w:val="Table Grid"/>
    <w:basedOn w:val="TableNormal"/>
    <w:uiPriority w:val="99"/>
    <w:rsid w:val="00904CC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146</Words>
  <Characters>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acr</cp:lastModifiedBy>
  <cp:revision>3</cp:revision>
  <dcterms:created xsi:type="dcterms:W3CDTF">2018-10-27T10:26:00Z</dcterms:created>
  <dcterms:modified xsi:type="dcterms:W3CDTF">2018-10-27T10:27:00Z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